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A6971" w14:textId="0A71EF5F" w:rsidR="008827E1" w:rsidRDefault="008827E1" w:rsidP="008827E1">
      <w:pPr>
        <w:rPr>
          <w:sz w:val="96"/>
          <w:szCs w:val="96"/>
        </w:rPr>
      </w:pPr>
      <w:r>
        <w:rPr>
          <w:sz w:val="96"/>
          <w:szCs w:val="96"/>
        </w:rPr>
        <w:t xml:space="preserve"> a    z </w:t>
      </w:r>
      <w:r w:rsidR="00E22A7B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  x   </w:t>
      </w:r>
      <w:r w:rsidR="00E22A7B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c    </w:t>
      </w:r>
      <w:r w:rsidR="00E22A7B">
        <w:rPr>
          <w:sz w:val="96"/>
          <w:szCs w:val="96"/>
        </w:rPr>
        <w:t xml:space="preserve">  </w:t>
      </w:r>
      <w:r>
        <w:rPr>
          <w:sz w:val="96"/>
          <w:szCs w:val="96"/>
        </w:rPr>
        <w:t>v</w:t>
      </w:r>
    </w:p>
    <w:p w14:paraId="35A702B3" w14:textId="631F6750" w:rsidR="008827E1" w:rsidRDefault="008827E1" w:rsidP="008827E1">
      <w:pPr>
        <w:rPr>
          <w:sz w:val="96"/>
          <w:szCs w:val="96"/>
        </w:rPr>
      </w:pPr>
    </w:p>
    <w:p w14:paraId="46CB638B" w14:textId="39F31C30" w:rsidR="008827E1" w:rsidRDefault="008827E1" w:rsidP="008827E1">
      <w:pPr>
        <w:rPr>
          <w:sz w:val="96"/>
          <w:szCs w:val="96"/>
        </w:rPr>
      </w:pPr>
      <w:r>
        <w:rPr>
          <w:sz w:val="96"/>
          <w:szCs w:val="96"/>
        </w:rPr>
        <w:t xml:space="preserve">b    n </w:t>
      </w:r>
      <w:r w:rsidR="00E22A7B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 m </w:t>
      </w:r>
      <w:r w:rsidR="00E22A7B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  s  </w:t>
      </w:r>
      <w:r w:rsidR="00E22A7B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 d</w:t>
      </w:r>
    </w:p>
    <w:p w14:paraId="5F8CC1F4" w14:textId="35F98AA1" w:rsidR="008827E1" w:rsidRDefault="008827E1" w:rsidP="008827E1">
      <w:pPr>
        <w:rPr>
          <w:sz w:val="96"/>
          <w:szCs w:val="96"/>
        </w:rPr>
      </w:pPr>
    </w:p>
    <w:p w14:paraId="414805ED" w14:textId="28C2F45B" w:rsidR="008827E1" w:rsidRDefault="008827E1" w:rsidP="008827E1">
      <w:pPr>
        <w:rPr>
          <w:sz w:val="96"/>
          <w:szCs w:val="96"/>
        </w:rPr>
      </w:pPr>
      <w:r>
        <w:rPr>
          <w:sz w:val="96"/>
          <w:szCs w:val="96"/>
        </w:rPr>
        <w:t xml:space="preserve">f   </w:t>
      </w:r>
      <w:r w:rsidR="00E22A7B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g  </w:t>
      </w:r>
      <w:r w:rsidR="00E22A7B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 h  </w:t>
      </w:r>
      <w:r w:rsidR="00E22A7B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 j    </w:t>
      </w:r>
      <w:r w:rsidR="00E22A7B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k</w:t>
      </w:r>
    </w:p>
    <w:p w14:paraId="1C37B382" w14:textId="1FEE3AF3" w:rsidR="008827E1" w:rsidRDefault="008827E1" w:rsidP="008827E1">
      <w:pPr>
        <w:rPr>
          <w:sz w:val="96"/>
          <w:szCs w:val="96"/>
        </w:rPr>
      </w:pPr>
    </w:p>
    <w:p w14:paraId="11584303" w14:textId="66D34E86" w:rsidR="008827E1" w:rsidRDefault="008827E1" w:rsidP="008827E1">
      <w:pPr>
        <w:rPr>
          <w:sz w:val="96"/>
          <w:szCs w:val="96"/>
        </w:rPr>
      </w:pPr>
      <w:r>
        <w:rPr>
          <w:sz w:val="96"/>
          <w:szCs w:val="96"/>
        </w:rPr>
        <w:t xml:space="preserve">l    </w:t>
      </w:r>
      <w:r w:rsidR="00E22A7B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p   </w:t>
      </w:r>
      <w:r w:rsidR="00E22A7B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o   </w:t>
      </w:r>
      <w:r w:rsidR="00E22A7B">
        <w:rPr>
          <w:sz w:val="96"/>
          <w:szCs w:val="96"/>
        </w:rPr>
        <w:t xml:space="preserve">  </w:t>
      </w:r>
      <w:r>
        <w:rPr>
          <w:sz w:val="96"/>
          <w:szCs w:val="96"/>
        </w:rPr>
        <w:t>i      u</w:t>
      </w:r>
    </w:p>
    <w:p w14:paraId="66872983" w14:textId="6A506BBE" w:rsidR="008827E1" w:rsidRDefault="008827E1" w:rsidP="008827E1">
      <w:pPr>
        <w:rPr>
          <w:sz w:val="96"/>
          <w:szCs w:val="96"/>
        </w:rPr>
      </w:pPr>
    </w:p>
    <w:p w14:paraId="2A423A1B" w14:textId="70341EC1" w:rsidR="008827E1" w:rsidRDefault="008827E1" w:rsidP="008827E1">
      <w:pPr>
        <w:rPr>
          <w:sz w:val="96"/>
          <w:szCs w:val="96"/>
        </w:rPr>
      </w:pPr>
      <w:r>
        <w:rPr>
          <w:sz w:val="96"/>
          <w:szCs w:val="96"/>
        </w:rPr>
        <w:t xml:space="preserve">y  </w:t>
      </w:r>
      <w:r w:rsidR="00E22A7B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 t    </w:t>
      </w:r>
      <w:r w:rsidR="00E22A7B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r   </w:t>
      </w:r>
      <w:r w:rsidR="00E22A7B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e     </w:t>
      </w:r>
      <w:r w:rsidR="00E22A7B">
        <w:rPr>
          <w:sz w:val="96"/>
          <w:szCs w:val="96"/>
        </w:rPr>
        <w:t xml:space="preserve"> </w:t>
      </w:r>
      <w:bookmarkStart w:id="0" w:name="_GoBack"/>
      <w:bookmarkEnd w:id="0"/>
      <w:r>
        <w:rPr>
          <w:sz w:val="96"/>
          <w:szCs w:val="96"/>
        </w:rPr>
        <w:t>w</w:t>
      </w:r>
    </w:p>
    <w:p w14:paraId="4F06CD7E" w14:textId="53063A4E" w:rsidR="008827E1" w:rsidRDefault="008827E1" w:rsidP="008827E1">
      <w:pPr>
        <w:rPr>
          <w:sz w:val="96"/>
          <w:szCs w:val="96"/>
        </w:rPr>
      </w:pPr>
    </w:p>
    <w:p w14:paraId="0275BA15" w14:textId="06617460" w:rsidR="008827E1" w:rsidRPr="008827E1" w:rsidRDefault="008827E1" w:rsidP="008827E1">
      <w:pPr>
        <w:rPr>
          <w:sz w:val="96"/>
          <w:szCs w:val="96"/>
        </w:rPr>
      </w:pPr>
      <w:r>
        <w:rPr>
          <w:sz w:val="96"/>
          <w:szCs w:val="96"/>
        </w:rPr>
        <w:t xml:space="preserve">             q</w:t>
      </w:r>
    </w:p>
    <w:p w14:paraId="2406561E" w14:textId="77777777" w:rsidR="00567406" w:rsidRDefault="00567406">
      <w:pPr>
        <w:rPr>
          <w:sz w:val="96"/>
          <w:szCs w:val="96"/>
        </w:rPr>
      </w:pPr>
    </w:p>
    <w:p w14:paraId="00366F2C" w14:textId="77777777" w:rsidR="008827E1" w:rsidRDefault="008827E1">
      <w:pPr>
        <w:rPr>
          <w:sz w:val="96"/>
          <w:szCs w:val="96"/>
        </w:rPr>
      </w:pPr>
    </w:p>
    <w:p w14:paraId="7B0C99DD" w14:textId="77777777" w:rsidR="008827E1" w:rsidRDefault="008827E1">
      <w:pPr>
        <w:rPr>
          <w:sz w:val="96"/>
          <w:szCs w:val="96"/>
        </w:rPr>
      </w:pPr>
    </w:p>
    <w:p w14:paraId="633C1F05" w14:textId="77777777" w:rsidR="008827E1" w:rsidRDefault="008827E1">
      <w:pPr>
        <w:rPr>
          <w:sz w:val="96"/>
          <w:szCs w:val="96"/>
        </w:rPr>
      </w:pPr>
    </w:p>
    <w:p w14:paraId="63007DE6" w14:textId="77777777" w:rsidR="008827E1" w:rsidRDefault="008827E1">
      <w:pPr>
        <w:rPr>
          <w:sz w:val="96"/>
          <w:szCs w:val="96"/>
        </w:rPr>
      </w:pPr>
    </w:p>
    <w:p w14:paraId="5E05CEF4" w14:textId="77777777" w:rsidR="008827E1" w:rsidRDefault="008827E1">
      <w:pPr>
        <w:rPr>
          <w:sz w:val="96"/>
          <w:szCs w:val="96"/>
        </w:rPr>
      </w:pPr>
    </w:p>
    <w:p w14:paraId="22957C47" w14:textId="77777777" w:rsidR="008827E1" w:rsidRDefault="008827E1">
      <w:pPr>
        <w:rPr>
          <w:sz w:val="96"/>
          <w:szCs w:val="96"/>
        </w:rPr>
      </w:pPr>
    </w:p>
    <w:p w14:paraId="717FFE92" w14:textId="77777777" w:rsidR="008827E1" w:rsidRDefault="008827E1">
      <w:pPr>
        <w:rPr>
          <w:sz w:val="96"/>
          <w:szCs w:val="96"/>
        </w:rPr>
      </w:pPr>
    </w:p>
    <w:p w14:paraId="424BE5EC" w14:textId="77777777" w:rsidR="008827E1" w:rsidRDefault="008827E1">
      <w:pPr>
        <w:rPr>
          <w:sz w:val="96"/>
          <w:szCs w:val="96"/>
        </w:rPr>
      </w:pPr>
    </w:p>
    <w:p w14:paraId="1572B5D3" w14:textId="77777777" w:rsidR="008827E1" w:rsidRDefault="008827E1">
      <w:pPr>
        <w:rPr>
          <w:sz w:val="96"/>
          <w:szCs w:val="96"/>
        </w:rPr>
      </w:pPr>
    </w:p>
    <w:p w14:paraId="3BBF5DDF" w14:textId="74C06F17" w:rsidR="00085971" w:rsidRDefault="000D51C5">
      <w:pPr>
        <w:rPr>
          <w:sz w:val="96"/>
          <w:szCs w:val="96"/>
        </w:rPr>
      </w:pPr>
      <w:r>
        <w:rPr>
          <w:sz w:val="96"/>
          <w:szCs w:val="96"/>
        </w:rPr>
        <w:t xml:space="preserve">Pig     cat    am    </w:t>
      </w:r>
    </w:p>
    <w:p w14:paraId="654A6425" w14:textId="71F0D5AD" w:rsidR="000D51C5" w:rsidRDefault="000D51C5">
      <w:pPr>
        <w:rPr>
          <w:sz w:val="96"/>
          <w:szCs w:val="96"/>
        </w:rPr>
      </w:pPr>
    </w:p>
    <w:p w14:paraId="3F423FD0" w14:textId="09A3FF51" w:rsidR="000D51C5" w:rsidRDefault="000D51C5">
      <w:pPr>
        <w:rPr>
          <w:sz w:val="96"/>
          <w:szCs w:val="96"/>
        </w:rPr>
      </w:pPr>
      <w:r>
        <w:rPr>
          <w:sz w:val="96"/>
          <w:szCs w:val="96"/>
        </w:rPr>
        <w:t>Boy   girl    one</w:t>
      </w:r>
    </w:p>
    <w:p w14:paraId="73867AA6" w14:textId="091C234D" w:rsidR="000D51C5" w:rsidRDefault="000D51C5">
      <w:pPr>
        <w:rPr>
          <w:sz w:val="96"/>
          <w:szCs w:val="96"/>
        </w:rPr>
      </w:pPr>
    </w:p>
    <w:p w14:paraId="1782F128" w14:textId="079D4D66" w:rsidR="000D51C5" w:rsidRDefault="000D51C5">
      <w:pPr>
        <w:rPr>
          <w:sz w:val="96"/>
          <w:szCs w:val="96"/>
        </w:rPr>
      </w:pPr>
      <w:r>
        <w:rPr>
          <w:sz w:val="96"/>
          <w:szCs w:val="96"/>
        </w:rPr>
        <w:t>I        me    no</w:t>
      </w:r>
    </w:p>
    <w:p w14:paraId="38AEEE57" w14:textId="29FA407F" w:rsidR="000D51C5" w:rsidRDefault="000D51C5">
      <w:pPr>
        <w:rPr>
          <w:sz w:val="96"/>
          <w:szCs w:val="96"/>
        </w:rPr>
      </w:pPr>
    </w:p>
    <w:p w14:paraId="00890728" w14:textId="6751189E" w:rsidR="000D51C5" w:rsidRDefault="000D51C5">
      <w:pPr>
        <w:rPr>
          <w:sz w:val="96"/>
          <w:szCs w:val="96"/>
        </w:rPr>
      </w:pPr>
      <w:r>
        <w:rPr>
          <w:sz w:val="96"/>
          <w:szCs w:val="96"/>
        </w:rPr>
        <w:t>Man</w:t>
      </w:r>
      <w:r w:rsidR="00567406">
        <w:rPr>
          <w:sz w:val="96"/>
          <w:szCs w:val="96"/>
        </w:rPr>
        <w:t xml:space="preserve">    at</w:t>
      </w:r>
      <w:r>
        <w:rPr>
          <w:sz w:val="96"/>
          <w:szCs w:val="96"/>
        </w:rPr>
        <w:t xml:space="preserve">   said</w:t>
      </w:r>
    </w:p>
    <w:p w14:paraId="0AD2D3C2" w14:textId="6CB62BDA" w:rsidR="000D51C5" w:rsidRDefault="000D51C5">
      <w:pPr>
        <w:rPr>
          <w:sz w:val="96"/>
          <w:szCs w:val="96"/>
        </w:rPr>
      </w:pPr>
    </w:p>
    <w:p w14:paraId="23BD3FFC" w14:textId="77777777" w:rsidR="008827E1" w:rsidRDefault="008827E1">
      <w:pPr>
        <w:rPr>
          <w:sz w:val="96"/>
          <w:szCs w:val="96"/>
        </w:rPr>
      </w:pPr>
    </w:p>
    <w:p w14:paraId="40CD8896" w14:textId="77777777" w:rsidR="000D51C5" w:rsidRDefault="000D51C5">
      <w:pPr>
        <w:rPr>
          <w:sz w:val="96"/>
          <w:szCs w:val="96"/>
        </w:rPr>
      </w:pPr>
    </w:p>
    <w:p w14:paraId="4BD89E6E" w14:textId="77777777" w:rsidR="000D51C5" w:rsidRDefault="000D51C5">
      <w:pPr>
        <w:rPr>
          <w:sz w:val="96"/>
          <w:szCs w:val="96"/>
        </w:rPr>
      </w:pPr>
    </w:p>
    <w:p w14:paraId="6D537E21" w14:textId="5B6437BE" w:rsidR="00085971" w:rsidRDefault="00085971">
      <w:pPr>
        <w:rPr>
          <w:sz w:val="96"/>
          <w:szCs w:val="96"/>
        </w:rPr>
      </w:pPr>
      <w:r>
        <w:rPr>
          <w:sz w:val="96"/>
          <w:szCs w:val="96"/>
        </w:rPr>
        <w:t xml:space="preserve">and    me    </w:t>
      </w:r>
      <w:r w:rsidR="00567406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is    </w:t>
      </w:r>
      <w:r w:rsidR="00567406">
        <w:rPr>
          <w:sz w:val="96"/>
          <w:szCs w:val="96"/>
        </w:rPr>
        <w:t xml:space="preserve">     </w:t>
      </w:r>
      <w:r>
        <w:rPr>
          <w:sz w:val="96"/>
          <w:szCs w:val="96"/>
        </w:rPr>
        <w:t>no</w:t>
      </w:r>
    </w:p>
    <w:p w14:paraId="7E2AD7C4" w14:textId="4CA47F33" w:rsidR="00085971" w:rsidRDefault="00085971">
      <w:pPr>
        <w:rPr>
          <w:sz w:val="96"/>
          <w:szCs w:val="96"/>
        </w:rPr>
      </w:pPr>
    </w:p>
    <w:p w14:paraId="5DB0B140" w14:textId="2C5080C7" w:rsidR="00085971" w:rsidRDefault="00085971">
      <w:pPr>
        <w:rPr>
          <w:sz w:val="96"/>
          <w:szCs w:val="96"/>
        </w:rPr>
      </w:pPr>
      <w:r>
        <w:rPr>
          <w:sz w:val="96"/>
          <w:szCs w:val="96"/>
        </w:rPr>
        <w:t xml:space="preserve">yes    the    </w:t>
      </w:r>
      <w:r w:rsidR="00567406">
        <w:rPr>
          <w:sz w:val="96"/>
          <w:szCs w:val="96"/>
        </w:rPr>
        <w:t xml:space="preserve"> </w:t>
      </w:r>
      <w:r>
        <w:rPr>
          <w:sz w:val="96"/>
          <w:szCs w:val="96"/>
        </w:rPr>
        <w:t>play    look</w:t>
      </w:r>
    </w:p>
    <w:p w14:paraId="78A3AA14" w14:textId="39C0C238" w:rsidR="00085971" w:rsidRDefault="00085971">
      <w:pPr>
        <w:rPr>
          <w:sz w:val="96"/>
          <w:szCs w:val="96"/>
        </w:rPr>
      </w:pPr>
    </w:p>
    <w:p w14:paraId="32E7A90C" w14:textId="586B6D64" w:rsidR="00085971" w:rsidRDefault="00085971">
      <w:pPr>
        <w:rPr>
          <w:sz w:val="96"/>
          <w:szCs w:val="96"/>
        </w:rPr>
      </w:pPr>
      <w:r>
        <w:rPr>
          <w:sz w:val="96"/>
          <w:szCs w:val="96"/>
        </w:rPr>
        <w:t xml:space="preserve">My    red    </w:t>
      </w:r>
      <w:r w:rsidR="00567406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it   </w:t>
      </w:r>
      <w:r w:rsidR="00567406">
        <w:rPr>
          <w:sz w:val="96"/>
          <w:szCs w:val="96"/>
        </w:rPr>
        <w:t xml:space="preserve">     </w:t>
      </w:r>
      <w:r>
        <w:rPr>
          <w:sz w:val="96"/>
          <w:szCs w:val="96"/>
        </w:rPr>
        <w:t xml:space="preserve">can  </w:t>
      </w:r>
    </w:p>
    <w:p w14:paraId="4BC0FA96" w14:textId="455A195E" w:rsidR="00085971" w:rsidRDefault="00085971">
      <w:pPr>
        <w:rPr>
          <w:sz w:val="96"/>
          <w:szCs w:val="96"/>
        </w:rPr>
      </w:pPr>
    </w:p>
    <w:p w14:paraId="785F302E" w14:textId="46A832A6" w:rsidR="00085971" w:rsidRDefault="00085971">
      <w:pPr>
        <w:rPr>
          <w:sz w:val="96"/>
          <w:szCs w:val="96"/>
        </w:rPr>
      </w:pPr>
      <w:r>
        <w:rPr>
          <w:sz w:val="96"/>
          <w:szCs w:val="96"/>
        </w:rPr>
        <w:t>Big   funny   away</w:t>
      </w:r>
      <w:r w:rsidR="00567406">
        <w:rPr>
          <w:sz w:val="96"/>
          <w:szCs w:val="96"/>
        </w:rPr>
        <w:t xml:space="preserve">  one</w:t>
      </w:r>
    </w:p>
    <w:p w14:paraId="14B537B7" w14:textId="77777777" w:rsidR="00567406" w:rsidRDefault="00567406">
      <w:pPr>
        <w:rPr>
          <w:sz w:val="96"/>
          <w:szCs w:val="96"/>
        </w:rPr>
      </w:pPr>
    </w:p>
    <w:p w14:paraId="50B891E4" w14:textId="1C80FCA2" w:rsidR="00085971" w:rsidRDefault="00085971">
      <w:pPr>
        <w:rPr>
          <w:sz w:val="96"/>
          <w:szCs w:val="96"/>
        </w:rPr>
      </w:pPr>
      <w:r>
        <w:rPr>
          <w:sz w:val="96"/>
          <w:szCs w:val="96"/>
        </w:rPr>
        <w:t>jump</w:t>
      </w:r>
      <w:r w:rsidR="00567406">
        <w:rPr>
          <w:sz w:val="96"/>
          <w:szCs w:val="96"/>
        </w:rPr>
        <w:t xml:space="preserve">  </w:t>
      </w:r>
      <w:r>
        <w:rPr>
          <w:sz w:val="96"/>
          <w:szCs w:val="96"/>
        </w:rPr>
        <w:t>three</w:t>
      </w:r>
      <w:r w:rsidR="00567406">
        <w:rPr>
          <w:sz w:val="96"/>
          <w:szCs w:val="96"/>
        </w:rPr>
        <w:t xml:space="preserve">  blue  on</w:t>
      </w:r>
    </w:p>
    <w:p w14:paraId="6C311F0C" w14:textId="338100CD" w:rsidR="00085971" w:rsidRDefault="00085971">
      <w:pPr>
        <w:rPr>
          <w:sz w:val="96"/>
          <w:szCs w:val="96"/>
        </w:rPr>
      </w:pPr>
    </w:p>
    <w:p w14:paraId="30691E7A" w14:textId="77777777" w:rsidR="00567406" w:rsidRDefault="00567406">
      <w:pPr>
        <w:rPr>
          <w:sz w:val="96"/>
          <w:szCs w:val="96"/>
        </w:rPr>
      </w:pPr>
    </w:p>
    <w:p w14:paraId="7708929C" w14:textId="055BDE3B" w:rsidR="00085971" w:rsidRDefault="00085971">
      <w:pPr>
        <w:rPr>
          <w:sz w:val="96"/>
          <w:szCs w:val="96"/>
        </w:rPr>
      </w:pPr>
      <w:r>
        <w:rPr>
          <w:sz w:val="96"/>
          <w:szCs w:val="96"/>
        </w:rPr>
        <w:t xml:space="preserve">Two     good     over   </w:t>
      </w:r>
    </w:p>
    <w:p w14:paraId="0C7C5978" w14:textId="1981038C" w:rsidR="00085971" w:rsidRDefault="00085971">
      <w:pPr>
        <w:rPr>
          <w:sz w:val="96"/>
          <w:szCs w:val="96"/>
        </w:rPr>
      </w:pPr>
    </w:p>
    <w:p w14:paraId="0571D91F" w14:textId="1DB988D5" w:rsidR="00085971" w:rsidRDefault="00085971">
      <w:pPr>
        <w:rPr>
          <w:sz w:val="96"/>
          <w:szCs w:val="96"/>
        </w:rPr>
      </w:pPr>
      <w:r>
        <w:rPr>
          <w:sz w:val="96"/>
          <w:szCs w:val="96"/>
        </w:rPr>
        <w:t>Name   please   four</w:t>
      </w:r>
    </w:p>
    <w:p w14:paraId="71C306DA" w14:textId="61EAD13B" w:rsidR="00085971" w:rsidRDefault="00085971">
      <w:pPr>
        <w:rPr>
          <w:sz w:val="96"/>
          <w:szCs w:val="96"/>
        </w:rPr>
      </w:pPr>
    </w:p>
    <w:p w14:paraId="08699DFA" w14:textId="6E5CED3D" w:rsidR="00085971" w:rsidRDefault="00085971">
      <w:pPr>
        <w:rPr>
          <w:sz w:val="96"/>
          <w:szCs w:val="96"/>
        </w:rPr>
      </w:pPr>
      <w:r>
        <w:rPr>
          <w:sz w:val="96"/>
          <w:szCs w:val="96"/>
        </w:rPr>
        <w:t>Like       eat      day</w:t>
      </w:r>
    </w:p>
    <w:p w14:paraId="65959DD0" w14:textId="37D43285" w:rsidR="00085971" w:rsidRDefault="00085971">
      <w:pPr>
        <w:rPr>
          <w:sz w:val="96"/>
          <w:szCs w:val="96"/>
        </w:rPr>
      </w:pPr>
    </w:p>
    <w:p w14:paraId="62A2D8C1" w14:textId="7E06290E" w:rsidR="00085971" w:rsidRDefault="00085971">
      <w:pPr>
        <w:rPr>
          <w:sz w:val="96"/>
          <w:szCs w:val="96"/>
        </w:rPr>
      </w:pPr>
      <w:r>
        <w:rPr>
          <w:sz w:val="96"/>
          <w:szCs w:val="96"/>
        </w:rPr>
        <w:t>Did        black   that</w:t>
      </w:r>
    </w:p>
    <w:p w14:paraId="4D61ED81" w14:textId="40E14B99" w:rsidR="00085971" w:rsidRDefault="00085971">
      <w:pPr>
        <w:rPr>
          <w:sz w:val="96"/>
          <w:szCs w:val="96"/>
        </w:rPr>
      </w:pPr>
    </w:p>
    <w:p w14:paraId="4F748CA9" w14:textId="1DCC6D6D" w:rsidR="00085971" w:rsidRDefault="000D51C5">
      <w:pPr>
        <w:rPr>
          <w:sz w:val="96"/>
          <w:szCs w:val="96"/>
        </w:rPr>
      </w:pPr>
      <w:r>
        <w:rPr>
          <w:sz w:val="96"/>
          <w:szCs w:val="96"/>
        </w:rPr>
        <w:t>See      on       now</w:t>
      </w:r>
    </w:p>
    <w:p w14:paraId="468EB0C2" w14:textId="6B1FEB39" w:rsidR="000D51C5" w:rsidRDefault="000D51C5">
      <w:pPr>
        <w:rPr>
          <w:sz w:val="96"/>
          <w:szCs w:val="96"/>
        </w:rPr>
      </w:pPr>
    </w:p>
    <w:p w14:paraId="428FE75D" w14:textId="25ABA5CA" w:rsidR="000D51C5" w:rsidRDefault="000D51C5">
      <w:pPr>
        <w:rPr>
          <w:sz w:val="96"/>
          <w:szCs w:val="96"/>
        </w:rPr>
      </w:pPr>
    </w:p>
    <w:p w14:paraId="3B9FEDA8" w14:textId="4A4580C1" w:rsidR="000D51C5" w:rsidRDefault="000D51C5">
      <w:pPr>
        <w:rPr>
          <w:sz w:val="96"/>
          <w:szCs w:val="96"/>
        </w:rPr>
      </w:pPr>
      <w:r>
        <w:rPr>
          <w:sz w:val="96"/>
          <w:szCs w:val="96"/>
        </w:rPr>
        <w:t>Before      run     little</w:t>
      </w:r>
    </w:p>
    <w:p w14:paraId="67693BAF" w14:textId="4B23A508" w:rsidR="000D51C5" w:rsidRDefault="000D51C5">
      <w:pPr>
        <w:rPr>
          <w:sz w:val="96"/>
          <w:szCs w:val="96"/>
        </w:rPr>
      </w:pPr>
    </w:p>
    <w:p w14:paraId="2B086DA5" w14:textId="77777777" w:rsidR="000D51C5" w:rsidRDefault="000D51C5">
      <w:pPr>
        <w:rPr>
          <w:sz w:val="96"/>
          <w:szCs w:val="96"/>
        </w:rPr>
      </w:pPr>
    </w:p>
    <w:p w14:paraId="317EF26F" w14:textId="6E681C09" w:rsidR="000D51C5" w:rsidRDefault="000D51C5">
      <w:pPr>
        <w:rPr>
          <w:sz w:val="96"/>
          <w:szCs w:val="96"/>
        </w:rPr>
      </w:pPr>
      <w:r>
        <w:rPr>
          <w:sz w:val="96"/>
          <w:szCs w:val="96"/>
        </w:rPr>
        <w:t>Beautiful    king    hot</w:t>
      </w:r>
    </w:p>
    <w:p w14:paraId="6BA37880" w14:textId="7952BD2F" w:rsidR="000D51C5" w:rsidRDefault="000D51C5">
      <w:pPr>
        <w:rPr>
          <w:sz w:val="96"/>
          <w:szCs w:val="96"/>
        </w:rPr>
      </w:pPr>
    </w:p>
    <w:p w14:paraId="1111AEB5" w14:textId="77777777" w:rsidR="000D51C5" w:rsidRDefault="000D51C5">
      <w:pPr>
        <w:rPr>
          <w:sz w:val="96"/>
          <w:szCs w:val="96"/>
        </w:rPr>
      </w:pPr>
    </w:p>
    <w:p w14:paraId="7630A97C" w14:textId="4E9A5091" w:rsidR="000D51C5" w:rsidRDefault="000D51C5">
      <w:pPr>
        <w:rPr>
          <w:sz w:val="96"/>
          <w:szCs w:val="96"/>
        </w:rPr>
      </w:pPr>
      <w:r>
        <w:rPr>
          <w:sz w:val="96"/>
          <w:szCs w:val="96"/>
        </w:rPr>
        <w:t>Queen    cold    yellow</w:t>
      </w:r>
    </w:p>
    <w:p w14:paraId="06343894" w14:textId="1C6B38DF" w:rsidR="000D51C5" w:rsidRDefault="000D51C5">
      <w:pPr>
        <w:rPr>
          <w:sz w:val="96"/>
          <w:szCs w:val="96"/>
        </w:rPr>
      </w:pPr>
    </w:p>
    <w:p w14:paraId="7E2AE4D9" w14:textId="77777777" w:rsidR="000D51C5" w:rsidRDefault="000D51C5">
      <w:pPr>
        <w:rPr>
          <w:sz w:val="96"/>
          <w:szCs w:val="96"/>
        </w:rPr>
      </w:pPr>
    </w:p>
    <w:p w14:paraId="60E20484" w14:textId="77777777" w:rsidR="000D51C5" w:rsidRDefault="000D51C5">
      <w:pPr>
        <w:rPr>
          <w:sz w:val="96"/>
          <w:szCs w:val="96"/>
        </w:rPr>
      </w:pPr>
      <w:r>
        <w:rPr>
          <w:sz w:val="96"/>
          <w:szCs w:val="96"/>
        </w:rPr>
        <w:t>Tree       love    God</w:t>
      </w:r>
    </w:p>
    <w:p w14:paraId="3B1DBE59" w14:textId="77777777" w:rsidR="000D51C5" w:rsidRDefault="000D51C5">
      <w:pPr>
        <w:rPr>
          <w:sz w:val="96"/>
          <w:szCs w:val="96"/>
        </w:rPr>
      </w:pPr>
    </w:p>
    <w:p w14:paraId="558699CA" w14:textId="77777777" w:rsidR="000D51C5" w:rsidRDefault="000D51C5">
      <w:pPr>
        <w:rPr>
          <w:sz w:val="96"/>
          <w:szCs w:val="96"/>
        </w:rPr>
      </w:pPr>
      <w:r>
        <w:rPr>
          <w:sz w:val="96"/>
          <w:szCs w:val="96"/>
        </w:rPr>
        <w:t>Fly    stop     soon</w:t>
      </w:r>
    </w:p>
    <w:p w14:paraId="0C058B81" w14:textId="77777777" w:rsidR="000D51C5" w:rsidRDefault="000D51C5">
      <w:pPr>
        <w:rPr>
          <w:sz w:val="96"/>
          <w:szCs w:val="96"/>
        </w:rPr>
      </w:pPr>
    </w:p>
    <w:p w14:paraId="7987816F" w14:textId="2F59E04E" w:rsidR="000D51C5" w:rsidRDefault="000D51C5">
      <w:pPr>
        <w:rPr>
          <w:sz w:val="96"/>
          <w:szCs w:val="96"/>
        </w:rPr>
      </w:pPr>
      <w:r>
        <w:rPr>
          <w:sz w:val="96"/>
          <w:szCs w:val="96"/>
        </w:rPr>
        <w:t>Walk  over  under</w:t>
      </w:r>
    </w:p>
    <w:p w14:paraId="25FEDBF1" w14:textId="3D486A98" w:rsidR="000D51C5" w:rsidRDefault="000D51C5">
      <w:pPr>
        <w:rPr>
          <w:sz w:val="96"/>
          <w:szCs w:val="96"/>
        </w:rPr>
      </w:pPr>
    </w:p>
    <w:p w14:paraId="1E2E0BFB" w14:textId="0EFB444A" w:rsidR="000D51C5" w:rsidRDefault="000D51C5">
      <w:pPr>
        <w:rPr>
          <w:sz w:val="96"/>
          <w:szCs w:val="96"/>
        </w:rPr>
      </w:pPr>
      <w:r>
        <w:rPr>
          <w:sz w:val="96"/>
          <w:szCs w:val="96"/>
        </w:rPr>
        <w:t>Have  round    ate</w:t>
      </w:r>
    </w:p>
    <w:p w14:paraId="587771B2" w14:textId="795196F2" w:rsidR="000D51C5" w:rsidRDefault="000D51C5">
      <w:pPr>
        <w:rPr>
          <w:sz w:val="96"/>
          <w:szCs w:val="96"/>
        </w:rPr>
      </w:pPr>
    </w:p>
    <w:p w14:paraId="4A18C796" w14:textId="26D5252B" w:rsidR="000D51C5" w:rsidRDefault="000D51C5">
      <w:pPr>
        <w:rPr>
          <w:sz w:val="96"/>
          <w:szCs w:val="96"/>
        </w:rPr>
      </w:pPr>
      <w:r>
        <w:rPr>
          <w:sz w:val="96"/>
          <w:szCs w:val="96"/>
        </w:rPr>
        <w:t>Home  Nigeria   Africa</w:t>
      </w:r>
    </w:p>
    <w:p w14:paraId="59FFA348" w14:textId="3F27F7FE" w:rsidR="000D51C5" w:rsidRDefault="000D51C5">
      <w:pPr>
        <w:rPr>
          <w:sz w:val="96"/>
          <w:szCs w:val="96"/>
        </w:rPr>
      </w:pPr>
    </w:p>
    <w:p w14:paraId="7B61A842" w14:textId="1FC03517" w:rsidR="000D51C5" w:rsidRDefault="000D51C5">
      <w:pPr>
        <w:rPr>
          <w:sz w:val="96"/>
          <w:szCs w:val="96"/>
        </w:rPr>
      </w:pPr>
      <w:r>
        <w:rPr>
          <w:sz w:val="96"/>
          <w:szCs w:val="96"/>
        </w:rPr>
        <w:t>Off   move   please</w:t>
      </w:r>
    </w:p>
    <w:p w14:paraId="2BC1797D" w14:textId="385E8AD9" w:rsidR="000D51C5" w:rsidRDefault="000D51C5">
      <w:pPr>
        <w:rPr>
          <w:sz w:val="96"/>
          <w:szCs w:val="96"/>
        </w:rPr>
      </w:pPr>
    </w:p>
    <w:p w14:paraId="1E0189E4" w14:textId="3C13A840" w:rsidR="000D51C5" w:rsidRDefault="000D51C5">
      <w:pPr>
        <w:rPr>
          <w:sz w:val="96"/>
          <w:szCs w:val="96"/>
        </w:rPr>
      </w:pPr>
    </w:p>
    <w:p w14:paraId="592A7079" w14:textId="07CBA56C" w:rsidR="000D51C5" w:rsidRDefault="000D51C5">
      <w:pPr>
        <w:rPr>
          <w:sz w:val="96"/>
          <w:szCs w:val="96"/>
        </w:rPr>
      </w:pPr>
      <w:r>
        <w:rPr>
          <w:sz w:val="96"/>
          <w:szCs w:val="96"/>
        </w:rPr>
        <w:t>Ear    nose    tummy</w:t>
      </w:r>
    </w:p>
    <w:p w14:paraId="2A95DF40" w14:textId="52A26ADF" w:rsidR="000D51C5" w:rsidRDefault="000D51C5">
      <w:pPr>
        <w:rPr>
          <w:sz w:val="96"/>
          <w:szCs w:val="96"/>
        </w:rPr>
      </w:pPr>
    </w:p>
    <w:p w14:paraId="3F2AF9BD" w14:textId="77777777" w:rsidR="00FF5F51" w:rsidRDefault="00FF5F51">
      <w:pPr>
        <w:rPr>
          <w:sz w:val="96"/>
          <w:szCs w:val="96"/>
        </w:rPr>
      </w:pPr>
    </w:p>
    <w:p w14:paraId="3BEAD7EF" w14:textId="73D7F6FB" w:rsidR="000D51C5" w:rsidRDefault="000D51C5">
      <w:pPr>
        <w:rPr>
          <w:sz w:val="96"/>
          <w:szCs w:val="96"/>
        </w:rPr>
      </w:pPr>
      <w:r>
        <w:rPr>
          <w:sz w:val="96"/>
          <w:szCs w:val="96"/>
        </w:rPr>
        <w:t>Chin    head   toes</w:t>
      </w:r>
    </w:p>
    <w:p w14:paraId="3090C847" w14:textId="3D6006FD" w:rsidR="000D51C5" w:rsidRDefault="000D51C5">
      <w:pPr>
        <w:rPr>
          <w:sz w:val="96"/>
          <w:szCs w:val="96"/>
        </w:rPr>
      </w:pPr>
    </w:p>
    <w:p w14:paraId="2DFECAE2" w14:textId="77777777" w:rsidR="00FF5F51" w:rsidRDefault="00FF5F51">
      <w:pPr>
        <w:rPr>
          <w:sz w:val="96"/>
          <w:szCs w:val="96"/>
        </w:rPr>
      </w:pPr>
    </w:p>
    <w:p w14:paraId="27F8DE6B" w14:textId="6EBB998E" w:rsidR="000D51C5" w:rsidRDefault="000D51C5">
      <w:pPr>
        <w:rPr>
          <w:sz w:val="96"/>
          <w:szCs w:val="96"/>
        </w:rPr>
      </w:pPr>
      <w:r>
        <w:rPr>
          <w:sz w:val="96"/>
          <w:szCs w:val="96"/>
        </w:rPr>
        <w:t>Hand   arm   cheeks</w:t>
      </w:r>
    </w:p>
    <w:p w14:paraId="24A4CAF9" w14:textId="22BA01F7" w:rsidR="00FF5F51" w:rsidRDefault="00FF5F51">
      <w:pPr>
        <w:rPr>
          <w:sz w:val="96"/>
          <w:szCs w:val="96"/>
        </w:rPr>
      </w:pPr>
    </w:p>
    <w:p w14:paraId="54EA2D9B" w14:textId="77777777" w:rsidR="00FF5F51" w:rsidRDefault="00FF5F51">
      <w:pPr>
        <w:rPr>
          <w:sz w:val="96"/>
          <w:szCs w:val="96"/>
        </w:rPr>
      </w:pPr>
    </w:p>
    <w:p w14:paraId="1206C8D0" w14:textId="0A7D482F" w:rsidR="00FF5F51" w:rsidRDefault="00FF5F51">
      <w:pPr>
        <w:rPr>
          <w:sz w:val="96"/>
          <w:szCs w:val="96"/>
        </w:rPr>
      </w:pPr>
      <w:r>
        <w:rPr>
          <w:sz w:val="96"/>
          <w:szCs w:val="96"/>
        </w:rPr>
        <w:t>Mouth   teeth   arms</w:t>
      </w:r>
    </w:p>
    <w:p w14:paraId="0346DE89" w14:textId="50D3EEBB" w:rsidR="00FF5F51" w:rsidRDefault="00FF5F51">
      <w:pPr>
        <w:rPr>
          <w:sz w:val="96"/>
          <w:szCs w:val="96"/>
        </w:rPr>
      </w:pPr>
    </w:p>
    <w:p w14:paraId="2500FBBE" w14:textId="6F5C578F" w:rsidR="000D51C5" w:rsidRDefault="00FF5F51">
      <w:pPr>
        <w:rPr>
          <w:sz w:val="96"/>
          <w:szCs w:val="96"/>
        </w:rPr>
      </w:pPr>
      <w:r>
        <w:rPr>
          <w:sz w:val="96"/>
          <w:szCs w:val="96"/>
        </w:rPr>
        <w:t>They  read    can   five</w:t>
      </w:r>
    </w:p>
    <w:p w14:paraId="44980242" w14:textId="169B7AD1" w:rsidR="00FF5F51" w:rsidRDefault="00FF5F51">
      <w:pPr>
        <w:rPr>
          <w:sz w:val="96"/>
          <w:szCs w:val="96"/>
        </w:rPr>
      </w:pPr>
    </w:p>
    <w:p w14:paraId="65C3596C" w14:textId="60F43192" w:rsidR="00FF5F51" w:rsidRDefault="00FF5F51">
      <w:pPr>
        <w:rPr>
          <w:sz w:val="96"/>
          <w:szCs w:val="96"/>
        </w:rPr>
      </w:pPr>
      <w:r>
        <w:rPr>
          <w:sz w:val="96"/>
          <w:szCs w:val="96"/>
        </w:rPr>
        <w:t>Grandma   uncle   sister</w:t>
      </w:r>
    </w:p>
    <w:p w14:paraId="131E8961" w14:textId="158911D4" w:rsidR="00FF5F51" w:rsidRDefault="00FF5F51">
      <w:pPr>
        <w:rPr>
          <w:sz w:val="96"/>
          <w:szCs w:val="96"/>
        </w:rPr>
      </w:pPr>
    </w:p>
    <w:p w14:paraId="0E1D97C6" w14:textId="2586396C" w:rsidR="00FF5F51" w:rsidRDefault="00FF5F51">
      <w:pPr>
        <w:rPr>
          <w:sz w:val="96"/>
          <w:szCs w:val="96"/>
        </w:rPr>
      </w:pPr>
      <w:r>
        <w:rPr>
          <w:sz w:val="96"/>
          <w:szCs w:val="96"/>
        </w:rPr>
        <w:t>Grandpa    aunty   dada</w:t>
      </w:r>
    </w:p>
    <w:p w14:paraId="2955A892" w14:textId="5630B5B1" w:rsidR="00FF5F51" w:rsidRDefault="00FF5F51">
      <w:pPr>
        <w:rPr>
          <w:sz w:val="96"/>
          <w:szCs w:val="96"/>
        </w:rPr>
      </w:pPr>
    </w:p>
    <w:p w14:paraId="25B71A2C" w14:textId="591E1597" w:rsidR="00FF5F51" w:rsidRDefault="00FF5F51">
      <w:pPr>
        <w:rPr>
          <w:sz w:val="96"/>
          <w:szCs w:val="96"/>
        </w:rPr>
      </w:pPr>
      <w:r>
        <w:rPr>
          <w:sz w:val="96"/>
          <w:szCs w:val="96"/>
        </w:rPr>
        <w:t>Mama    brother    son</w:t>
      </w:r>
    </w:p>
    <w:p w14:paraId="722F3684" w14:textId="184B5F0A" w:rsidR="00FF5F51" w:rsidRDefault="00FF5F51">
      <w:pPr>
        <w:rPr>
          <w:sz w:val="96"/>
          <w:szCs w:val="96"/>
        </w:rPr>
      </w:pPr>
    </w:p>
    <w:p w14:paraId="1E89CA7E" w14:textId="2729FEAB" w:rsidR="00FF5F51" w:rsidRDefault="00FF5F51">
      <w:pPr>
        <w:rPr>
          <w:sz w:val="96"/>
          <w:szCs w:val="96"/>
        </w:rPr>
      </w:pPr>
    </w:p>
    <w:p w14:paraId="111BB71F" w14:textId="6F4CE14C" w:rsidR="00FF5F51" w:rsidRDefault="00FF5F51">
      <w:pPr>
        <w:rPr>
          <w:sz w:val="96"/>
          <w:szCs w:val="96"/>
        </w:rPr>
      </w:pPr>
    </w:p>
    <w:p w14:paraId="736C13EC" w14:textId="1445338E" w:rsidR="00FF5F51" w:rsidRDefault="00FF5F51">
      <w:pPr>
        <w:rPr>
          <w:sz w:val="96"/>
          <w:szCs w:val="96"/>
        </w:rPr>
      </w:pPr>
    </w:p>
    <w:p w14:paraId="5C50CF23" w14:textId="74AF7F84" w:rsidR="00FF5F51" w:rsidRDefault="00567406">
      <w:pPr>
        <w:rPr>
          <w:sz w:val="96"/>
          <w:szCs w:val="96"/>
        </w:rPr>
      </w:pPr>
      <w:r>
        <w:rPr>
          <w:sz w:val="96"/>
          <w:szCs w:val="96"/>
        </w:rPr>
        <w:t xml:space="preserve">month  </w:t>
      </w:r>
      <w:r w:rsidR="00FF5F51">
        <w:rPr>
          <w:sz w:val="96"/>
          <w:szCs w:val="96"/>
        </w:rPr>
        <w:t>January   March</w:t>
      </w:r>
    </w:p>
    <w:p w14:paraId="2CE3615B" w14:textId="77777777" w:rsidR="00567406" w:rsidRDefault="00567406">
      <w:pPr>
        <w:rPr>
          <w:sz w:val="96"/>
          <w:szCs w:val="96"/>
        </w:rPr>
      </w:pPr>
    </w:p>
    <w:p w14:paraId="74F2FAED" w14:textId="77777777" w:rsidR="00567406" w:rsidRDefault="00567406">
      <w:pPr>
        <w:rPr>
          <w:sz w:val="96"/>
          <w:szCs w:val="96"/>
        </w:rPr>
      </w:pPr>
    </w:p>
    <w:p w14:paraId="054AF99F" w14:textId="386AD17A" w:rsidR="00FF5F51" w:rsidRDefault="00FF5F51">
      <w:pPr>
        <w:rPr>
          <w:sz w:val="96"/>
          <w:szCs w:val="96"/>
        </w:rPr>
      </w:pPr>
      <w:r>
        <w:rPr>
          <w:sz w:val="96"/>
          <w:szCs w:val="96"/>
        </w:rPr>
        <w:t xml:space="preserve">February  June  </w:t>
      </w:r>
      <w:r w:rsidR="00567406">
        <w:rPr>
          <w:sz w:val="96"/>
          <w:szCs w:val="96"/>
        </w:rPr>
        <w:t xml:space="preserve">  </w:t>
      </w:r>
      <w:r>
        <w:rPr>
          <w:sz w:val="96"/>
          <w:szCs w:val="96"/>
        </w:rPr>
        <w:t>April</w:t>
      </w:r>
    </w:p>
    <w:p w14:paraId="680DC2BE" w14:textId="72F4DD1E" w:rsidR="00FF5F51" w:rsidRDefault="00FF5F51">
      <w:pPr>
        <w:rPr>
          <w:sz w:val="96"/>
          <w:szCs w:val="96"/>
        </w:rPr>
      </w:pPr>
    </w:p>
    <w:p w14:paraId="69300A96" w14:textId="77777777" w:rsidR="00567406" w:rsidRDefault="00567406">
      <w:pPr>
        <w:rPr>
          <w:sz w:val="96"/>
          <w:szCs w:val="96"/>
        </w:rPr>
      </w:pPr>
    </w:p>
    <w:p w14:paraId="36D3CFE5" w14:textId="28914C7C" w:rsidR="00FF5F51" w:rsidRDefault="00FF5F51">
      <w:pPr>
        <w:rPr>
          <w:sz w:val="96"/>
          <w:szCs w:val="96"/>
        </w:rPr>
      </w:pPr>
      <w:r>
        <w:rPr>
          <w:sz w:val="96"/>
          <w:szCs w:val="96"/>
        </w:rPr>
        <w:t xml:space="preserve">August  </w:t>
      </w:r>
      <w:r w:rsidR="00567406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July </w:t>
      </w:r>
      <w:r w:rsidR="00567406">
        <w:rPr>
          <w:sz w:val="96"/>
          <w:szCs w:val="96"/>
        </w:rPr>
        <w:t xml:space="preserve">    </w:t>
      </w:r>
      <w:r>
        <w:rPr>
          <w:sz w:val="96"/>
          <w:szCs w:val="96"/>
        </w:rPr>
        <w:t xml:space="preserve"> May</w:t>
      </w:r>
    </w:p>
    <w:p w14:paraId="64DC049C" w14:textId="67A9B75A" w:rsidR="00FF5F51" w:rsidRDefault="00FF5F51">
      <w:pPr>
        <w:rPr>
          <w:sz w:val="96"/>
          <w:szCs w:val="96"/>
        </w:rPr>
      </w:pPr>
    </w:p>
    <w:p w14:paraId="39DA088B" w14:textId="77777777" w:rsidR="00567406" w:rsidRDefault="00567406">
      <w:pPr>
        <w:rPr>
          <w:sz w:val="96"/>
          <w:szCs w:val="96"/>
        </w:rPr>
      </w:pPr>
    </w:p>
    <w:p w14:paraId="504E096B" w14:textId="77777777" w:rsidR="00567406" w:rsidRDefault="00567406">
      <w:pPr>
        <w:rPr>
          <w:sz w:val="96"/>
          <w:szCs w:val="96"/>
        </w:rPr>
      </w:pPr>
    </w:p>
    <w:p w14:paraId="1D44D800" w14:textId="77777777" w:rsidR="00567406" w:rsidRDefault="00567406">
      <w:pPr>
        <w:rPr>
          <w:sz w:val="96"/>
          <w:szCs w:val="96"/>
        </w:rPr>
      </w:pPr>
    </w:p>
    <w:p w14:paraId="6D6CADEB" w14:textId="5CCC1B6C" w:rsidR="00567406" w:rsidRDefault="00FF5F51">
      <w:pPr>
        <w:rPr>
          <w:sz w:val="96"/>
          <w:szCs w:val="96"/>
        </w:rPr>
      </w:pPr>
      <w:r>
        <w:rPr>
          <w:sz w:val="96"/>
          <w:szCs w:val="96"/>
        </w:rPr>
        <w:t xml:space="preserve">September  </w:t>
      </w:r>
      <w:r w:rsidR="00567406">
        <w:rPr>
          <w:sz w:val="96"/>
          <w:szCs w:val="96"/>
        </w:rPr>
        <w:t xml:space="preserve">   October</w:t>
      </w:r>
    </w:p>
    <w:p w14:paraId="7FABF8BF" w14:textId="0372BA4A" w:rsidR="00567406" w:rsidRDefault="00567406">
      <w:pPr>
        <w:rPr>
          <w:sz w:val="96"/>
          <w:szCs w:val="96"/>
        </w:rPr>
      </w:pPr>
    </w:p>
    <w:p w14:paraId="636168F2" w14:textId="29B0FBC5" w:rsidR="00567406" w:rsidRDefault="00567406">
      <w:pPr>
        <w:rPr>
          <w:sz w:val="96"/>
          <w:szCs w:val="96"/>
        </w:rPr>
      </w:pPr>
      <w:r>
        <w:rPr>
          <w:sz w:val="96"/>
          <w:szCs w:val="96"/>
        </w:rPr>
        <w:t>December    November</w:t>
      </w:r>
    </w:p>
    <w:p w14:paraId="27488EC5" w14:textId="77777777" w:rsidR="000D51C5" w:rsidRDefault="000D51C5">
      <w:pPr>
        <w:rPr>
          <w:sz w:val="96"/>
          <w:szCs w:val="96"/>
        </w:rPr>
      </w:pPr>
    </w:p>
    <w:p w14:paraId="0F9DAF47" w14:textId="67DD3F56" w:rsidR="000D51C5" w:rsidRPr="00567406" w:rsidRDefault="00567406">
      <w:pPr>
        <w:rPr>
          <w:strike/>
          <w:sz w:val="96"/>
          <w:szCs w:val="96"/>
        </w:rPr>
      </w:pPr>
      <w:r>
        <w:rPr>
          <w:sz w:val="96"/>
          <w:szCs w:val="96"/>
        </w:rPr>
        <w:t>Today            tomorrow</w:t>
      </w:r>
    </w:p>
    <w:p w14:paraId="587171D7" w14:textId="5E7D7FD3" w:rsidR="000D51C5" w:rsidRDefault="000D51C5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</w:p>
    <w:p w14:paraId="7CEFD953" w14:textId="18712F41" w:rsidR="000D51C5" w:rsidRDefault="000D51C5">
      <w:pPr>
        <w:rPr>
          <w:sz w:val="96"/>
          <w:szCs w:val="96"/>
        </w:rPr>
      </w:pPr>
    </w:p>
    <w:p w14:paraId="492E8BE2" w14:textId="19B92A95" w:rsidR="000D51C5" w:rsidRDefault="000D51C5">
      <w:pPr>
        <w:rPr>
          <w:sz w:val="96"/>
          <w:szCs w:val="96"/>
        </w:rPr>
      </w:pPr>
    </w:p>
    <w:p w14:paraId="6FA3428F" w14:textId="77777777" w:rsidR="000D51C5" w:rsidRDefault="000D51C5">
      <w:pPr>
        <w:rPr>
          <w:sz w:val="96"/>
          <w:szCs w:val="96"/>
        </w:rPr>
      </w:pPr>
    </w:p>
    <w:p w14:paraId="402300C4" w14:textId="19E12749" w:rsidR="000D51C5" w:rsidRDefault="000D51C5">
      <w:pPr>
        <w:rPr>
          <w:sz w:val="96"/>
          <w:szCs w:val="96"/>
        </w:rPr>
      </w:pPr>
    </w:p>
    <w:p w14:paraId="6DACEB51" w14:textId="5FBD1094" w:rsidR="000D51C5" w:rsidRDefault="001D322F">
      <w:pPr>
        <w:rPr>
          <w:sz w:val="96"/>
          <w:szCs w:val="96"/>
        </w:rPr>
      </w:pPr>
      <w:r>
        <w:rPr>
          <w:sz w:val="96"/>
          <w:szCs w:val="96"/>
        </w:rPr>
        <w:t>Have   he    we</w:t>
      </w:r>
    </w:p>
    <w:p w14:paraId="7331F486" w14:textId="5E7EB50F" w:rsidR="001D322F" w:rsidRDefault="001D322F">
      <w:pPr>
        <w:rPr>
          <w:sz w:val="96"/>
          <w:szCs w:val="96"/>
        </w:rPr>
      </w:pPr>
    </w:p>
    <w:p w14:paraId="1533510F" w14:textId="77777777" w:rsidR="001D322F" w:rsidRDefault="001D322F">
      <w:pPr>
        <w:rPr>
          <w:sz w:val="96"/>
          <w:szCs w:val="96"/>
        </w:rPr>
      </w:pPr>
    </w:p>
    <w:p w14:paraId="3DF4EE5F" w14:textId="33D1DDB6" w:rsidR="001D322F" w:rsidRDefault="001D322F">
      <w:pPr>
        <w:rPr>
          <w:sz w:val="96"/>
          <w:szCs w:val="96"/>
        </w:rPr>
      </w:pPr>
      <w:r>
        <w:rPr>
          <w:sz w:val="96"/>
          <w:szCs w:val="96"/>
        </w:rPr>
        <w:t>First    end   she</w:t>
      </w:r>
    </w:p>
    <w:p w14:paraId="4F2D9B9B" w14:textId="23B76147" w:rsidR="001D322F" w:rsidRDefault="001D322F">
      <w:pPr>
        <w:rPr>
          <w:sz w:val="96"/>
          <w:szCs w:val="96"/>
        </w:rPr>
      </w:pPr>
    </w:p>
    <w:p w14:paraId="1DBBE31E" w14:textId="77777777" w:rsidR="001D322F" w:rsidRDefault="001D322F">
      <w:pPr>
        <w:rPr>
          <w:sz w:val="96"/>
          <w:szCs w:val="96"/>
        </w:rPr>
      </w:pPr>
    </w:p>
    <w:p w14:paraId="4D1B9DB6" w14:textId="6CB959EE" w:rsidR="001D322F" w:rsidRDefault="001D322F">
      <w:pPr>
        <w:rPr>
          <w:sz w:val="96"/>
          <w:szCs w:val="96"/>
        </w:rPr>
      </w:pPr>
      <w:r>
        <w:rPr>
          <w:sz w:val="96"/>
          <w:szCs w:val="96"/>
        </w:rPr>
        <w:t>Curly   came  be</w:t>
      </w:r>
    </w:p>
    <w:p w14:paraId="7745F1EE" w14:textId="515F3484" w:rsidR="001D322F" w:rsidRDefault="001D322F">
      <w:pPr>
        <w:rPr>
          <w:sz w:val="96"/>
          <w:szCs w:val="96"/>
        </w:rPr>
      </w:pPr>
    </w:p>
    <w:p w14:paraId="6D40F2BF" w14:textId="77777777" w:rsidR="001D322F" w:rsidRDefault="001D322F">
      <w:pPr>
        <w:rPr>
          <w:sz w:val="96"/>
          <w:szCs w:val="96"/>
        </w:rPr>
      </w:pPr>
    </w:p>
    <w:p w14:paraId="4C6E8BF0" w14:textId="6FAD8072" w:rsidR="001D322F" w:rsidRDefault="001D322F">
      <w:pPr>
        <w:rPr>
          <w:sz w:val="96"/>
          <w:szCs w:val="96"/>
        </w:rPr>
      </w:pPr>
      <w:r>
        <w:rPr>
          <w:sz w:val="96"/>
          <w:szCs w:val="96"/>
        </w:rPr>
        <w:t>Want   this   too</w:t>
      </w:r>
    </w:p>
    <w:p w14:paraId="6E258761" w14:textId="30C778B8" w:rsidR="001D322F" w:rsidRDefault="001D322F">
      <w:pPr>
        <w:rPr>
          <w:sz w:val="96"/>
          <w:szCs w:val="96"/>
        </w:rPr>
      </w:pPr>
    </w:p>
    <w:p w14:paraId="6054BDBF" w14:textId="64777336" w:rsidR="001D322F" w:rsidRDefault="001D322F">
      <w:pPr>
        <w:rPr>
          <w:sz w:val="96"/>
          <w:szCs w:val="96"/>
        </w:rPr>
      </w:pPr>
      <w:r>
        <w:rPr>
          <w:sz w:val="96"/>
          <w:szCs w:val="96"/>
        </w:rPr>
        <w:t>Number   fall   into</w:t>
      </w:r>
    </w:p>
    <w:p w14:paraId="41C32513" w14:textId="7672296F" w:rsidR="001D322F" w:rsidRDefault="001D322F">
      <w:pPr>
        <w:rPr>
          <w:sz w:val="96"/>
          <w:szCs w:val="96"/>
        </w:rPr>
      </w:pPr>
    </w:p>
    <w:p w14:paraId="14AC77DF" w14:textId="6BC4E076" w:rsidR="001D322F" w:rsidRDefault="001D322F">
      <w:pPr>
        <w:rPr>
          <w:sz w:val="96"/>
          <w:szCs w:val="96"/>
        </w:rPr>
      </w:pPr>
      <w:r>
        <w:rPr>
          <w:sz w:val="96"/>
          <w:szCs w:val="96"/>
        </w:rPr>
        <w:lastRenderedPageBreak/>
        <w:t>Sing     dance   sleep</w:t>
      </w:r>
    </w:p>
    <w:p w14:paraId="7AE411D7" w14:textId="1A8D526E" w:rsidR="001D322F" w:rsidRDefault="001D322F">
      <w:pPr>
        <w:rPr>
          <w:sz w:val="96"/>
          <w:szCs w:val="96"/>
        </w:rPr>
      </w:pPr>
    </w:p>
    <w:p w14:paraId="3A9FFA09" w14:textId="1320BA68" w:rsidR="001D322F" w:rsidRDefault="001D322F">
      <w:pPr>
        <w:rPr>
          <w:sz w:val="96"/>
          <w:szCs w:val="96"/>
        </w:rPr>
      </w:pPr>
      <w:r>
        <w:rPr>
          <w:sz w:val="96"/>
          <w:szCs w:val="96"/>
        </w:rPr>
        <w:t>Or        and      many</w:t>
      </w:r>
    </w:p>
    <w:p w14:paraId="4E1D0A21" w14:textId="4B1A6908" w:rsidR="001D322F" w:rsidRDefault="001D322F">
      <w:pPr>
        <w:rPr>
          <w:sz w:val="96"/>
          <w:szCs w:val="96"/>
        </w:rPr>
      </w:pPr>
    </w:p>
    <w:p w14:paraId="4F3C37F7" w14:textId="75F7C456" w:rsidR="001D322F" w:rsidRDefault="001D322F">
      <w:pPr>
        <w:rPr>
          <w:sz w:val="96"/>
          <w:szCs w:val="96"/>
        </w:rPr>
      </w:pPr>
      <w:r>
        <w:rPr>
          <w:sz w:val="96"/>
          <w:szCs w:val="96"/>
        </w:rPr>
        <w:t>Pull     move    animal</w:t>
      </w:r>
    </w:p>
    <w:p w14:paraId="4B27C59A" w14:textId="4FD4902B" w:rsidR="001D322F" w:rsidRDefault="001D322F">
      <w:pPr>
        <w:rPr>
          <w:sz w:val="96"/>
          <w:szCs w:val="96"/>
        </w:rPr>
      </w:pPr>
    </w:p>
    <w:p w14:paraId="28AB98B1" w14:textId="5A0D7453" w:rsidR="001D322F" w:rsidRDefault="001D322F">
      <w:pPr>
        <w:rPr>
          <w:sz w:val="96"/>
          <w:szCs w:val="96"/>
        </w:rPr>
      </w:pPr>
    </w:p>
    <w:p w14:paraId="51346C91" w14:textId="6335DD67" w:rsidR="001D322F" w:rsidRDefault="001D322F">
      <w:pPr>
        <w:rPr>
          <w:sz w:val="96"/>
          <w:szCs w:val="96"/>
        </w:rPr>
      </w:pPr>
    </w:p>
    <w:p w14:paraId="247B9362" w14:textId="77777777" w:rsidR="001D322F" w:rsidRDefault="001D322F">
      <w:pPr>
        <w:rPr>
          <w:sz w:val="96"/>
          <w:szCs w:val="96"/>
        </w:rPr>
      </w:pPr>
    </w:p>
    <w:p w14:paraId="345A5B73" w14:textId="097308BF" w:rsidR="00085971" w:rsidRDefault="00085971">
      <w:pPr>
        <w:rPr>
          <w:sz w:val="96"/>
          <w:szCs w:val="96"/>
        </w:rPr>
      </w:pPr>
    </w:p>
    <w:p w14:paraId="1D23432F" w14:textId="77777777" w:rsidR="00085971" w:rsidRDefault="00085971">
      <w:pPr>
        <w:rPr>
          <w:sz w:val="96"/>
          <w:szCs w:val="96"/>
        </w:rPr>
      </w:pPr>
    </w:p>
    <w:p w14:paraId="4986B391" w14:textId="092DEB2F" w:rsidR="00D37B53" w:rsidRPr="00085971" w:rsidRDefault="00085971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</w:t>
      </w:r>
    </w:p>
    <w:sectPr w:rsidR="00D37B53" w:rsidRPr="00085971" w:rsidSect="00E0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F0E5B"/>
    <w:multiLevelType w:val="hybridMultilevel"/>
    <w:tmpl w:val="0FAA721A"/>
    <w:lvl w:ilvl="0" w:tplc="3FCE20C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1A"/>
    <w:rsid w:val="00085971"/>
    <w:rsid w:val="000D51C5"/>
    <w:rsid w:val="000F3E2B"/>
    <w:rsid w:val="001D322F"/>
    <w:rsid w:val="00567406"/>
    <w:rsid w:val="007E0CC1"/>
    <w:rsid w:val="008827E1"/>
    <w:rsid w:val="00A72DCB"/>
    <w:rsid w:val="00D37B53"/>
    <w:rsid w:val="00E0691A"/>
    <w:rsid w:val="00E22A7B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F401"/>
  <w15:chartTrackingRefBased/>
  <w15:docId w15:val="{FDF09D8C-67F8-4445-83D7-27F9B15F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E97637-E09C-B444-A0F2-69646508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Bingo Sight Words Sheets.docx</Template>
  <TotalTime>57</TotalTime>
  <Pages>14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Idakoji</dc:creator>
  <cp:keywords/>
  <dc:description/>
  <cp:lastModifiedBy>Microsoft Office User</cp:lastModifiedBy>
  <cp:revision>3</cp:revision>
  <dcterms:created xsi:type="dcterms:W3CDTF">2017-08-16T22:48:00Z</dcterms:created>
  <dcterms:modified xsi:type="dcterms:W3CDTF">2019-03-02T19:50:00Z</dcterms:modified>
</cp:coreProperties>
</file>